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332C1A25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D53278">
        <w:rPr>
          <w:lang w:val="en-GB"/>
        </w:rPr>
        <w:t>Program Review Committee</w:t>
      </w:r>
    </w:p>
    <w:p w14:paraId="17803106" w14:textId="6AE3BA75" w:rsidR="008019BA" w:rsidRPr="00D413AC" w:rsidRDefault="00EF6F8C" w:rsidP="00D413AC">
      <w:pPr>
        <w:pStyle w:val="Heading1"/>
      </w:pPr>
      <w:r w:rsidRPr="00D413AC">
        <w:t>Meeting</w:t>
      </w:r>
      <w:r w:rsidR="00D53278">
        <w:t xml:space="preserve"> Agenda</w:t>
      </w:r>
      <w:r w:rsidRPr="00D413AC">
        <w:t xml:space="preserve"> </w:t>
      </w:r>
    </w:p>
    <w:p w14:paraId="39E5407A" w14:textId="794E0ABD" w:rsidR="00D53278" w:rsidRPr="008D3575" w:rsidRDefault="00D413AC" w:rsidP="00D413AC">
      <w:pPr>
        <w:spacing w:after="0" w:line="240" w:lineRule="auto"/>
        <w:rPr>
          <w:b/>
        </w:rPr>
      </w:pPr>
      <w:r w:rsidRPr="008D3575">
        <w:rPr>
          <w:b/>
        </w:rPr>
        <w:t>Date</w:t>
      </w:r>
      <w:r w:rsidR="00FF10A4" w:rsidRPr="008D3575">
        <w:rPr>
          <w:b/>
        </w:rPr>
        <w:t xml:space="preserve"> &amp; Time: Tuesday</w:t>
      </w:r>
      <w:r w:rsidR="0016518E">
        <w:rPr>
          <w:b/>
        </w:rPr>
        <w:t xml:space="preserve"> </w:t>
      </w:r>
      <w:r w:rsidR="000576CC">
        <w:rPr>
          <w:b/>
        </w:rPr>
        <w:t>March 7</w:t>
      </w:r>
      <w:r w:rsidR="00FF10A4" w:rsidRPr="008D3575">
        <w:rPr>
          <w:b/>
        </w:rPr>
        <w:t>, 1:00-3:00pm</w:t>
      </w:r>
    </w:p>
    <w:p w14:paraId="167A9CDD" w14:textId="77777777" w:rsidR="00FF10A4" w:rsidRDefault="00FF10A4" w:rsidP="00D413AC">
      <w:pPr>
        <w:spacing w:after="0" w:line="240" w:lineRule="auto"/>
        <w:rPr>
          <w:b/>
        </w:rPr>
      </w:pPr>
    </w:p>
    <w:p w14:paraId="1B394C32" w14:textId="32F4C510" w:rsidR="00D413AC" w:rsidRPr="00D53278" w:rsidRDefault="00FF10A4" w:rsidP="00D413AC">
      <w:pPr>
        <w:spacing w:after="0" w:line="240" w:lineRule="auto"/>
      </w:pPr>
      <w:r>
        <w:rPr>
          <w:b/>
        </w:rPr>
        <w:t xml:space="preserve">Location: </w:t>
      </w:r>
      <w:r w:rsidR="00D53278" w:rsidRPr="00D53278">
        <w:rPr>
          <w:b/>
        </w:rPr>
        <w:t>Zoom</w:t>
      </w:r>
      <w:r>
        <w:rPr>
          <w:b/>
        </w:rPr>
        <w:t xml:space="preserve">. </w:t>
      </w:r>
      <w:r w:rsidR="00D53278" w:rsidRPr="00D53278">
        <w:rPr>
          <w:b/>
        </w:rPr>
        <w:t>Contact</w:t>
      </w:r>
      <w:r>
        <w:rPr>
          <w:b/>
        </w:rPr>
        <w:t xml:space="preserve"> </w:t>
      </w:r>
      <w:hyperlink r:id="rId11" w:history="1">
        <w:r w:rsidR="00B24B9C" w:rsidRPr="00B24B9C">
          <w:rPr>
            <w:rStyle w:val="Hyperlink"/>
            <w:b/>
            <w:bCs/>
          </w:rPr>
          <w:t>Mitch Heskel</w:t>
        </w:r>
      </w:hyperlink>
      <w:r w:rsidR="00B24B9C">
        <w:t xml:space="preserve"> </w:t>
      </w:r>
      <w:r w:rsidR="00D53278" w:rsidRPr="00D53278">
        <w:rPr>
          <w:b/>
        </w:rPr>
        <w:t>for link.</w:t>
      </w:r>
    </w:p>
    <w:p w14:paraId="5547325C" w14:textId="77777777" w:rsidR="00FF10A4" w:rsidRDefault="00FF10A4" w:rsidP="00D413AC">
      <w:pPr>
        <w:spacing w:after="0" w:line="240" w:lineRule="auto"/>
        <w:rPr>
          <w:b/>
        </w:rPr>
      </w:pPr>
    </w:p>
    <w:p w14:paraId="2FED4CD6" w14:textId="52F6C940" w:rsidR="008E6AD1" w:rsidRPr="00D53278" w:rsidRDefault="008E6AD1" w:rsidP="00D413AC">
      <w:pPr>
        <w:spacing w:after="0" w:line="240" w:lineRule="auto"/>
        <w:rPr>
          <w:b/>
        </w:rPr>
      </w:pPr>
      <w:r w:rsidRPr="00D53278">
        <w:rPr>
          <w:b/>
        </w:rPr>
        <w:t>Chairs</w:t>
      </w:r>
      <w:r w:rsidRPr="00D53278">
        <w:t>:</w:t>
      </w:r>
      <w:r w:rsidR="00D53278" w:rsidRPr="00D53278">
        <w:t xml:space="preserve"> Stephanie Amerian </w:t>
      </w:r>
      <w:r w:rsidR="00D93E3F">
        <w:t xml:space="preserve">(Chair) </w:t>
      </w:r>
      <w:r w:rsidR="00D53278" w:rsidRPr="00D53278">
        <w:t xml:space="preserve">and </w:t>
      </w:r>
      <w:r w:rsidR="00D93E3F">
        <w:t>Mitch Heskel (Vice-Chair)</w:t>
      </w:r>
    </w:p>
    <w:p w14:paraId="376E23C6" w14:textId="5882BD4D" w:rsidR="00D413AC" w:rsidRDefault="00D93E3F" w:rsidP="00D413AC">
      <w:pPr>
        <w:spacing w:after="0" w:line="240" w:lineRule="auto"/>
      </w:pPr>
      <w:r>
        <w:rPr>
          <w:b/>
        </w:rPr>
        <w:t>Voting Members:</w:t>
      </w:r>
      <w:r w:rsidR="00D413AC" w:rsidRPr="00D53278">
        <w:t xml:space="preserve"> </w:t>
      </w:r>
      <w:r w:rsidR="004C6211">
        <w:t xml:space="preserve">Hannah Lawler, </w:t>
      </w:r>
      <w:r w:rsidR="00217998">
        <w:t>Sasha King</w:t>
      </w:r>
      <w:r w:rsidR="004C6211">
        <w:t xml:space="preserve">, Nick Mata, Sal </w:t>
      </w:r>
      <w:proofErr w:type="spellStart"/>
      <w:r w:rsidR="004C6211">
        <w:t>Veas</w:t>
      </w:r>
      <w:proofErr w:type="spellEnd"/>
      <w:r w:rsidR="004C6211">
        <w:t xml:space="preserve">, Liz </w:t>
      </w:r>
      <w:proofErr w:type="spellStart"/>
      <w:r w:rsidR="004C6211">
        <w:t>Koening</w:t>
      </w:r>
      <w:proofErr w:type="spellEnd"/>
      <w:r w:rsidR="004C6211">
        <w:t xml:space="preserve">, Jing Liu, </w:t>
      </w:r>
      <w:proofErr w:type="spellStart"/>
      <w:r w:rsidR="004C6211">
        <w:t>Tyffany</w:t>
      </w:r>
      <w:proofErr w:type="spellEnd"/>
      <w:r w:rsidR="004C6211">
        <w:t xml:space="preserve"> Dowd, </w:t>
      </w:r>
      <w:r w:rsidR="00B24B9C">
        <w:t xml:space="preserve">Mark </w:t>
      </w:r>
      <w:proofErr w:type="spellStart"/>
      <w:r w:rsidR="00B24B9C">
        <w:t>Tomasic</w:t>
      </w:r>
      <w:proofErr w:type="spellEnd"/>
      <w:r w:rsidR="004C6211">
        <w:t xml:space="preserve">, David </w:t>
      </w:r>
      <w:proofErr w:type="spellStart"/>
      <w:r w:rsidR="004C6211">
        <w:t>Shirinyan</w:t>
      </w:r>
      <w:proofErr w:type="spellEnd"/>
      <w:r w:rsidR="004C6211">
        <w:t>, and Brian Driscoll</w:t>
      </w:r>
    </w:p>
    <w:p w14:paraId="6C6EC9A7" w14:textId="77777777" w:rsidR="004C6211" w:rsidRDefault="004C6211" w:rsidP="00D413AC">
      <w:pPr>
        <w:spacing w:after="0" w:line="240" w:lineRule="auto"/>
        <w:rPr>
          <w:b/>
          <w:bCs/>
        </w:rPr>
      </w:pPr>
    </w:p>
    <w:p w14:paraId="48595E44" w14:textId="556CE030" w:rsidR="00D93E3F" w:rsidRPr="004C6211" w:rsidRDefault="00D93E3F" w:rsidP="00D413AC">
      <w:pPr>
        <w:spacing w:after="0" w:line="240" w:lineRule="auto"/>
      </w:pPr>
      <w:r w:rsidRPr="00D93E3F">
        <w:rPr>
          <w:b/>
          <w:bCs/>
        </w:rPr>
        <w:t xml:space="preserve">Interested Parties: </w:t>
      </w:r>
      <w:r w:rsidR="004C6211">
        <w:t xml:space="preserve">Jamar London, Sal </w:t>
      </w:r>
      <w:proofErr w:type="spellStart"/>
      <w:r w:rsidR="004C6211">
        <w:t>Veas</w:t>
      </w:r>
      <w:proofErr w:type="spellEnd"/>
      <w:r w:rsidR="004C6211">
        <w:t xml:space="preserve">, Anne </w:t>
      </w:r>
      <w:proofErr w:type="spellStart"/>
      <w:r w:rsidR="004C6211">
        <w:t>Marre</w:t>
      </w:r>
      <w:proofErr w:type="spellEnd"/>
      <w:r w:rsidR="004C6211">
        <w:t xml:space="preserve"> Bautista</w:t>
      </w:r>
    </w:p>
    <w:p w14:paraId="72A2BA53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Call to Order</w:t>
      </w:r>
    </w:p>
    <w:p w14:paraId="630CDC1B" w14:textId="076DB4F1" w:rsidR="00B575D4" w:rsidRPr="00B575D4" w:rsidRDefault="00E14CF5" w:rsidP="00B575D4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Public Comments</w:t>
      </w:r>
      <w:r w:rsidR="00151708">
        <w:rPr>
          <w:sz w:val="24"/>
          <w:szCs w:val="24"/>
        </w:rPr>
        <w:t xml:space="preserve"> and Announcements</w:t>
      </w:r>
    </w:p>
    <w:p w14:paraId="5C919F08" w14:textId="1D14B9A8" w:rsidR="00B575D4" w:rsidRDefault="00B575D4" w:rsidP="00983B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 and Approve Minutes</w:t>
      </w:r>
    </w:p>
    <w:p w14:paraId="3F2326E4" w14:textId="67606F64" w:rsidR="00B575D4" w:rsidRDefault="00B575D4" w:rsidP="00B575D4">
      <w:pPr>
        <w:pStyle w:val="Heading3"/>
        <w:rPr>
          <w:lang w:val="en-GB"/>
        </w:rPr>
      </w:pPr>
      <w:r>
        <w:rPr>
          <w:lang w:val="en-GB"/>
        </w:rPr>
        <w:t>December 6, 2022</w:t>
      </w:r>
    </w:p>
    <w:p w14:paraId="799E2C50" w14:textId="48ADD840" w:rsidR="00B575D4" w:rsidRPr="00B575D4" w:rsidRDefault="00B575D4" w:rsidP="00B575D4">
      <w:pPr>
        <w:pStyle w:val="Heading3"/>
        <w:rPr>
          <w:lang w:val="en-GB"/>
        </w:rPr>
      </w:pPr>
      <w:r>
        <w:rPr>
          <w:lang w:val="en-GB"/>
        </w:rPr>
        <w:t>February 21, 2023</w:t>
      </w:r>
    </w:p>
    <w:p w14:paraId="5194A912" w14:textId="7F64E427" w:rsidR="00E14CF5" w:rsidRPr="008D3575" w:rsidRDefault="0017637E" w:rsidP="00983B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560EF672" w14:textId="60369853" w:rsidR="00AC3A28" w:rsidRDefault="00AC3A28" w:rsidP="00151708">
      <w:pPr>
        <w:pStyle w:val="Heading3"/>
      </w:pPr>
      <w:r>
        <w:t>Check-in on Training Materials</w:t>
      </w:r>
    </w:p>
    <w:p w14:paraId="13330E00" w14:textId="6379E339" w:rsidR="00B24B9C" w:rsidRDefault="000576CC" w:rsidP="00151708">
      <w:pPr>
        <w:pStyle w:val="Heading3"/>
      </w:pPr>
      <w:r>
        <w:t>Debrief on Cycle 1 Orientation and Milestone Sessions</w:t>
      </w:r>
    </w:p>
    <w:p w14:paraId="377E7500" w14:textId="6D7422F8" w:rsidR="000576CC" w:rsidRPr="00941BD8" w:rsidRDefault="000576CC" w:rsidP="00151708">
      <w:pPr>
        <w:pStyle w:val="Heading3"/>
      </w:pPr>
      <w:r>
        <w:t>Progress Update Template draft</w:t>
      </w:r>
    </w:p>
    <w:p w14:paraId="296A6CB5" w14:textId="4DFA16AB" w:rsidR="003B2EAD" w:rsidRPr="003B2EAD" w:rsidRDefault="003B2EAD" w:rsidP="003B2EAD">
      <w:pPr>
        <w:pStyle w:val="Heading2"/>
      </w:pPr>
      <w:r>
        <w:t>Adjournment</w:t>
      </w:r>
    </w:p>
    <w:p w14:paraId="778E70F7" w14:textId="77777777" w:rsidR="008D3575" w:rsidRDefault="008D3575" w:rsidP="00BC6A74">
      <w:pPr>
        <w:rPr>
          <w:rStyle w:val="Strong"/>
        </w:rPr>
      </w:pPr>
    </w:p>
    <w:p w14:paraId="191D9797" w14:textId="5DF9FA8D" w:rsidR="00BC6A74" w:rsidRPr="008D3575" w:rsidRDefault="00BC6A74" w:rsidP="00BC6A74">
      <w:pPr>
        <w:rPr>
          <w:rStyle w:val="Strong"/>
        </w:rPr>
      </w:pPr>
      <w:r w:rsidRPr="008D3575">
        <w:rPr>
          <w:rStyle w:val="Strong"/>
        </w:rPr>
        <w:t xml:space="preserve">For all documents, visit </w:t>
      </w:r>
      <w:hyperlink r:id="rId12" w:history="1">
        <w:r w:rsidR="00D53278" w:rsidRPr="008D3575">
          <w:rPr>
            <w:rStyle w:val="Hyperlink"/>
          </w:rPr>
          <w:t>Program R</w:t>
        </w:r>
        <w:r w:rsidR="00D53278" w:rsidRPr="008D3575">
          <w:rPr>
            <w:rStyle w:val="Hyperlink"/>
          </w:rPr>
          <w:t>e</w:t>
        </w:r>
        <w:r w:rsidR="00D53278" w:rsidRPr="008D3575">
          <w:rPr>
            <w:rStyle w:val="Hyperlink"/>
          </w:rPr>
          <w:t>view</w:t>
        </w:r>
      </w:hyperlink>
      <w:r w:rsidR="00D53278" w:rsidRPr="008D3575">
        <w:rPr>
          <w:rStyle w:val="Strong"/>
        </w:rPr>
        <w:t xml:space="preserve"> website.</w:t>
      </w:r>
    </w:p>
    <w:p w14:paraId="1F4D4117" w14:textId="3F4209AC" w:rsidR="00BC6A74" w:rsidRPr="008D3575" w:rsidRDefault="00BC6A74" w:rsidP="00BC6A74">
      <w:pPr>
        <w:rPr>
          <w:rStyle w:val="Strong"/>
          <w:color w:val="666660" w:themeColor="text2" w:themeTint="BF"/>
        </w:rPr>
      </w:pPr>
      <w:r w:rsidRPr="008D3575">
        <w:rPr>
          <w:rStyle w:val="Strong"/>
        </w:rPr>
        <w:t>Next scheduled meeting:</w:t>
      </w:r>
      <w:r w:rsidR="00931E83">
        <w:rPr>
          <w:rStyle w:val="Strong"/>
        </w:rPr>
        <w:t xml:space="preserve"> </w:t>
      </w:r>
      <w:r w:rsidR="00AC3A28">
        <w:rPr>
          <w:rStyle w:val="Strong"/>
        </w:rPr>
        <w:t>April 4</w:t>
      </w:r>
      <w:r w:rsidR="001811E6">
        <w:rPr>
          <w:rStyle w:val="Strong"/>
        </w:rPr>
        <w:t>, 2023</w:t>
      </w: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footerReference w:type="even" r:id="rId13"/>
      <w:footerReference w:type="default" r:id="rId14"/>
      <w:footerReference w:type="first" r:id="rId15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AB40" w14:textId="77777777" w:rsidR="00AB372E" w:rsidRDefault="00AB372E" w:rsidP="00983B96">
      <w:r>
        <w:separator/>
      </w:r>
    </w:p>
    <w:p w14:paraId="10B67C76" w14:textId="77777777" w:rsidR="00AB372E" w:rsidRDefault="00AB372E"/>
  </w:endnote>
  <w:endnote w:type="continuationSeparator" w:id="0">
    <w:p w14:paraId="55A54A94" w14:textId="77777777" w:rsidR="00AB372E" w:rsidRDefault="00AB372E" w:rsidP="00983B96">
      <w:r>
        <w:continuationSeparator/>
      </w:r>
    </w:p>
    <w:p w14:paraId="412AEEED" w14:textId="77777777" w:rsidR="00AB372E" w:rsidRDefault="00AB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C3A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2338" w14:textId="77777777" w:rsidR="00AB372E" w:rsidRDefault="00AB372E" w:rsidP="00983B96">
      <w:r>
        <w:separator/>
      </w:r>
    </w:p>
    <w:p w14:paraId="0A30CADA" w14:textId="77777777" w:rsidR="00AB372E" w:rsidRDefault="00AB372E"/>
  </w:footnote>
  <w:footnote w:type="continuationSeparator" w:id="0">
    <w:p w14:paraId="72F20D8C" w14:textId="77777777" w:rsidR="00AB372E" w:rsidRDefault="00AB372E" w:rsidP="00983B96">
      <w:r>
        <w:continuationSeparator/>
      </w:r>
    </w:p>
    <w:p w14:paraId="4AFEBAF4" w14:textId="77777777" w:rsidR="00AB372E" w:rsidRDefault="00AB3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4052">
    <w:abstractNumId w:val="9"/>
  </w:num>
  <w:num w:numId="2" w16cid:durableId="1410158878">
    <w:abstractNumId w:val="9"/>
  </w:num>
  <w:num w:numId="3" w16cid:durableId="7367028">
    <w:abstractNumId w:val="10"/>
  </w:num>
  <w:num w:numId="4" w16cid:durableId="113371691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55632960">
    <w:abstractNumId w:val="15"/>
  </w:num>
  <w:num w:numId="6" w16cid:durableId="963148662">
    <w:abstractNumId w:val="8"/>
  </w:num>
  <w:num w:numId="7" w16cid:durableId="1715038536">
    <w:abstractNumId w:val="7"/>
  </w:num>
  <w:num w:numId="8" w16cid:durableId="1480533245">
    <w:abstractNumId w:val="6"/>
  </w:num>
  <w:num w:numId="9" w16cid:durableId="1411463332">
    <w:abstractNumId w:val="5"/>
  </w:num>
  <w:num w:numId="10" w16cid:durableId="1489402010">
    <w:abstractNumId w:val="4"/>
  </w:num>
  <w:num w:numId="11" w16cid:durableId="385104043">
    <w:abstractNumId w:val="3"/>
  </w:num>
  <w:num w:numId="12" w16cid:durableId="2094355540">
    <w:abstractNumId w:val="2"/>
  </w:num>
  <w:num w:numId="13" w16cid:durableId="764765750">
    <w:abstractNumId w:val="1"/>
  </w:num>
  <w:num w:numId="14" w16cid:durableId="1234975145">
    <w:abstractNumId w:val="9"/>
    <w:lvlOverride w:ilvl="0">
      <w:startOverride w:val="1"/>
    </w:lvlOverride>
  </w:num>
  <w:num w:numId="15" w16cid:durableId="1201474525">
    <w:abstractNumId w:val="9"/>
  </w:num>
  <w:num w:numId="16" w16cid:durableId="711422996">
    <w:abstractNumId w:val="20"/>
  </w:num>
  <w:num w:numId="17" w16cid:durableId="662643">
    <w:abstractNumId w:val="19"/>
  </w:num>
  <w:num w:numId="18" w16cid:durableId="1012145171">
    <w:abstractNumId w:val="11"/>
  </w:num>
  <w:num w:numId="19" w16cid:durableId="1838644062">
    <w:abstractNumId w:val="17"/>
  </w:num>
  <w:num w:numId="20" w16cid:durableId="1583101681">
    <w:abstractNumId w:val="18"/>
  </w:num>
  <w:num w:numId="21" w16cid:durableId="1606574816">
    <w:abstractNumId w:val="16"/>
  </w:num>
  <w:num w:numId="22" w16cid:durableId="846334605">
    <w:abstractNumId w:val="13"/>
  </w:num>
  <w:num w:numId="23" w16cid:durableId="1415281225">
    <w:abstractNumId w:val="0"/>
  </w:num>
  <w:num w:numId="24" w16cid:durableId="1481192422">
    <w:abstractNumId w:val="21"/>
  </w:num>
  <w:num w:numId="25" w16cid:durableId="1540438909">
    <w:abstractNumId w:val="14"/>
  </w:num>
  <w:num w:numId="26" w16cid:durableId="1507750252">
    <w:abstractNumId w:val="12"/>
  </w:num>
  <w:num w:numId="27" w16cid:durableId="217977494">
    <w:abstractNumId w:val="12"/>
  </w:num>
  <w:num w:numId="28" w16cid:durableId="826017676">
    <w:abstractNumId w:val="12"/>
  </w:num>
  <w:num w:numId="29" w16cid:durableId="1151410353">
    <w:abstractNumId w:val="12"/>
  </w:num>
  <w:num w:numId="30" w16cid:durableId="42801529">
    <w:abstractNumId w:val="12"/>
  </w:num>
  <w:num w:numId="31" w16cid:durableId="273876096">
    <w:abstractNumId w:val="12"/>
  </w:num>
  <w:num w:numId="32" w16cid:durableId="343167491">
    <w:abstractNumId w:val="12"/>
  </w:num>
  <w:num w:numId="33" w16cid:durableId="505246766">
    <w:abstractNumId w:val="12"/>
  </w:num>
  <w:num w:numId="34" w16cid:durableId="1960797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BA"/>
    <w:rsid w:val="000423C7"/>
    <w:rsid w:val="000576CC"/>
    <w:rsid w:val="0006254F"/>
    <w:rsid w:val="00063FD0"/>
    <w:rsid w:val="00076CC4"/>
    <w:rsid w:val="00094C58"/>
    <w:rsid w:val="000A7A68"/>
    <w:rsid w:val="000F1A18"/>
    <w:rsid w:val="00151708"/>
    <w:rsid w:val="00164C46"/>
    <w:rsid w:val="0016518E"/>
    <w:rsid w:val="0017637E"/>
    <w:rsid w:val="001811E6"/>
    <w:rsid w:val="001A79A2"/>
    <w:rsid w:val="001C7CB6"/>
    <w:rsid w:val="00203E47"/>
    <w:rsid w:val="002050AB"/>
    <w:rsid w:val="00217998"/>
    <w:rsid w:val="0022672A"/>
    <w:rsid w:val="00250B0C"/>
    <w:rsid w:val="00266735"/>
    <w:rsid w:val="00285D56"/>
    <w:rsid w:val="00301023"/>
    <w:rsid w:val="00302B2F"/>
    <w:rsid w:val="00305320"/>
    <w:rsid w:val="00305DEA"/>
    <w:rsid w:val="00331928"/>
    <w:rsid w:val="0035324A"/>
    <w:rsid w:val="00357D63"/>
    <w:rsid w:val="00370B22"/>
    <w:rsid w:val="00373999"/>
    <w:rsid w:val="003817EE"/>
    <w:rsid w:val="003B2EAD"/>
    <w:rsid w:val="003D5FCA"/>
    <w:rsid w:val="00426ED9"/>
    <w:rsid w:val="0044403B"/>
    <w:rsid w:val="00445D05"/>
    <w:rsid w:val="004C1A63"/>
    <w:rsid w:val="004C6211"/>
    <w:rsid w:val="004D7D49"/>
    <w:rsid w:val="004E0FF1"/>
    <w:rsid w:val="00510A0C"/>
    <w:rsid w:val="00522BC6"/>
    <w:rsid w:val="00525521"/>
    <w:rsid w:val="00534B3D"/>
    <w:rsid w:val="00590AE5"/>
    <w:rsid w:val="005E0A7A"/>
    <w:rsid w:val="005E20FD"/>
    <w:rsid w:val="005F5DFB"/>
    <w:rsid w:val="00617A95"/>
    <w:rsid w:val="00647293"/>
    <w:rsid w:val="00647AE8"/>
    <w:rsid w:val="00652DDC"/>
    <w:rsid w:val="006567BA"/>
    <w:rsid w:val="00680AA3"/>
    <w:rsid w:val="006F03E7"/>
    <w:rsid w:val="00721328"/>
    <w:rsid w:val="00786158"/>
    <w:rsid w:val="0079250A"/>
    <w:rsid w:val="00796182"/>
    <w:rsid w:val="008019BA"/>
    <w:rsid w:val="0080453C"/>
    <w:rsid w:val="00806413"/>
    <w:rsid w:val="00806912"/>
    <w:rsid w:val="00834525"/>
    <w:rsid w:val="008431EF"/>
    <w:rsid w:val="008513B6"/>
    <w:rsid w:val="0085258B"/>
    <w:rsid w:val="008C152D"/>
    <w:rsid w:val="008C6E6D"/>
    <w:rsid w:val="008D3575"/>
    <w:rsid w:val="008E6AD1"/>
    <w:rsid w:val="00931E83"/>
    <w:rsid w:val="00941BD8"/>
    <w:rsid w:val="00983B96"/>
    <w:rsid w:val="00992A06"/>
    <w:rsid w:val="009D7E7C"/>
    <w:rsid w:val="00A909D3"/>
    <w:rsid w:val="00AA2295"/>
    <w:rsid w:val="00AB372E"/>
    <w:rsid w:val="00AC07F9"/>
    <w:rsid w:val="00AC3A28"/>
    <w:rsid w:val="00B13481"/>
    <w:rsid w:val="00B24B9C"/>
    <w:rsid w:val="00B254FB"/>
    <w:rsid w:val="00B575D4"/>
    <w:rsid w:val="00B6498D"/>
    <w:rsid w:val="00B949E4"/>
    <w:rsid w:val="00BB09BB"/>
    <w:rsid w:val="00BC6A74"/>
    <w:rsid w:val="00BE04B0"/>
    <w:rsid w:val="00BE6A10"/>
    <w:rsid w:val="00C00D2D"/>
    <w:rsid w:val="00C43A2B"/>
    <w:rsid w:val="00C5666A"/>
    <w:rsid w:val="00C86D2B"/>
    <w:rsid w:val="00C97672"/>
    <w:rsid w:val="00C978FC"/>
    <w:rsid w:val="00CA67C2"/>
    <w:rsid w:val="00CB0FCD"/>
    <w:rsid w:val="00CB2B4D"/>
    <w:rsid w:val="00CF2527"/>
    <w:rsid w:val="00D25FF7"/>
    <w:rsid w:val="00D413AC"/>
    <w:rsid w:val="00D53278"/>
    <w:rsid w:val="00D679B8"/>
    <w:rsid w:val="00D714BA"/>
    <w:rsid w:val="00D850FC"/>
    <w:rsid w:val="00D93E3F"/>
    <w:rsid w:val="00DB2EF0"/>
    <w:rsid w:val="00DC19F4"/>
    <w:rsid w:val="00DE08A9"/>
    <w:rsid w:val="00DF3E99"/>
    <w:rsid w:val="00E04B7B"/>
    <w:rsid w:val="00E14CF5"/>
    <w:rsid w:val="00EB0BF6"/>
    <w:rsid w:val="00EB3A88"/>
    <w:rsid w:val="00EB751D"/>
    <w:rsid w:val="00EF0A53"/>
    <w:rsid w:val="00EF6F8C"/>
    <w:rsid w:val="00F00C98"/>
    <w:rsid w:val="00F124B6"/>
    <w:rsid w:val="00F13EDD"/>
    <w:rsid w:val="00F6152C"/>
    <w:rsid w:val="00F65971"/>
    <w:rsid w:val="00F65CF0"/>
    <w:rsid w:val="00F909F8"/>
    <w:rsid w:val="00FC4E68"/>
    <w:rsid w:val="00FD75CE"/>
    <w:rsid w:val="00FF10A4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rsid w:val="00D53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A4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gram-revie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skel_mitch@sm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-yeawei/Downloads/TF1639201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ECCA2-C3DC-364D-9445-7D313B8DF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TF16392017.dotx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AMERIAN_STEPHANIE</cp:lastModifiedBy>
  <cp:revision>3</cp:revision>
  <cp:lastPrinted>2023-03-02T22:43:00Z</cp:lastPrinted>
  <dcterms:created xsi:type="dcterms:W3CDTF">2023-03-02T22:42:00Z</dcterms:created>
  <dcterms:modified xsi:type="dcterms:W3CDTF">2023-03-02T23:53:00Z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